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87" w:rsidRPr="008D4254" w:rsidRDefault="00097C46" w:rsidP="00097C46">
      <w:pPr>
        <w:jc w:val="center"/>
        <w:rPr>
          <w:rFonts w:ascii="Rockwell" w:hAnsi="Rockwell"/>
          <w:sz w:val="36"/>
          <w:szCs w:val="36"/>
        </w:rPr>
      </w:pPr>
      <w:r w:rsidRPr="008D4254">
        <w:rPr>
          <w:rFonts w:ascii="Rockwell" w:hAnsi="Rockwell"/>
          <w:sz w:val="36"/>
          <w:szCs w:val="36"/>
        </w:rPr>
        <w:t>VARIOUS FORMS OF WRITING DECIMALS</w:t>
      </w:r>
    </w:p>
    <w:p w:rsidR="00097C46" w:rsidRDefault="00097C46" w:rsidP="00097C46">
      <w:pPr>
        <w:rPr>
          <w:sz w:val="36"/>
          <w:szCs w:val="36"/>
        </w:rPr>
      </w:pPr>
      <w:bookmarkStart w:id="0" w:name="_GoBack"/>
      <w:bookmarkEnd w:id="0"/>
    </w:p>
    <w:p w:rsidR="00097C46" w:rsidRDefault="00097C46" w:rsidP="00097C46">
      <w:pPr>
        <w:rPr>
          <w:sz w:val="36"/>
          <w:szCs w:val="36"/>
        </w:rPr>
      </w:pPr>
      <w:r>
        <w:rPr>
          <w:sz w:val="36"/>
          <w:szCs w:val="36"/>
        </w:rPr>
        <w:t>STANDARD (REGULAR) FORM</w:t>
      </w:r>
    </w:p>
    <w:p w:rsidR="00097C46" w:rsidRDefault="00097C46" w:rsidP="00097C46">
      <w:pPr>
        <w:rPr>
          <w:sz w:val="36"/>
          <w:szCs w:val="36"/>
        </w:rPr>
      </w:pPr>
      <w:r>
        <w:rPr>
          <w:sz w:val="36"/>
          <w:szCs w:val="36"/>
        </w:rPr>
        <w:tab/>
        <w:t>4,782,459.456251</w:t>
      </w:r>
    </w:p>
    <w:p w:rsidR="0005247E" w:rsidRDefault="0005247E" w:rsidP="00097C46">
      <w:pPr>
        <w:rPr>
          <w:sz w:val="36"/>
          <w:szCs w:val="36"/>
        </w:rPr>
      </w:pPr>
    </w:p>
    <w:p w:rsidR="00097C46" w:rsidRDefault="00097C46" w:rsidP="00097C46">
      <w:pPr>
        <w:rPr>
          <w:sz w:val="36"/>
          <w:szCs w:val="36"/>
        </w:rPr>
      </w:pPr>
      <w:r>
        <w:rPr>
          <w:sz w:val="36"/>
          <w:szCs w:val="36"/>
        </w:rPr>
        <w:t>WORD FORM</w:t>
      </w:r>
    </w:p>
    <w:p w:rsidR="00097C46" w:rsidRDefault="00097C46" w:rsidP="00097C46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Four million, seven hundred eighty-two thousand, four </w:t>
      </w:r>
      <w:r>
        <w:rPr>
          <w:sz w:val="36"/>
          <w:szCs w:val="36"/>
        </w:rPr>
        <w:br/>
        <w:t xml:space="preserve">         hundred fifty-nine AND four hundred fifty six thousand, </w:t>
      </w:r>
      <w:r>
        <w:rPr>
          <w:sz w:val="36"/>
          <w:szCs w:val="36"/>
        </w:rPr>
        <w:br/>
        <w:t xml:space="preserve">         two hundred fifty one millionths</w:t>
      </w:r>
    </w:p>
    <w:p w:rsidR="0005247E" w:rsidRDefault="0005247E" w:rsidP="00097C46">
      <w:pPr>
        <w:rPr>
          <w:sz w:val="36"/>
          <w:szCs w:val="36"/>
        </w:rPr>
      </w:pPr>
    </w:p>
    <w:p w:rsidR="00097C46" w:rsidRDefault="00097C46" w:rsidP="00097C46">
      <w:pPr>
        <w:rPr>
          <w:sz w:val="36"/>
          <w:szCs w:val="36"/>
        </w:rPr>
      </w:pPr>
      <w:r>
        <w:rPr>
          <w:sz w:val="36"/>
          <w:szCs w:val="36"/>
        </w:rPr>
        <w:t>EXPANDED FORM</w:t>
      </w:r>
    </w:p>
    <w:p w:rsidR="00097C46" w:rsidRDefault="00097C46" w:rsidP="00097C46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4,000,000 + 700,000 + 80,000 + 2,000 + 400 + 50 + 9 + 0.4 </w:t>
      </w:r>
      <w:r>
        <w:rPr>
          <w:sz w:val="36"/>
          <w:szCs w:val="36"/>
        </w:rPr>
        <w:br/>
        <w:t xml:space="preserve">         + 0.05 + 0.006 + 0.0002 + 0.00005 + 0.000001</w:t>
      </w:r>
    </w:p>
    <w:p w:rsidR="00DF35DF" w:rsidRDefault="00DF35DF" w:rsidP="00097C46">
      <w:pPr>
        <w:rPr>
          <w:sz w:val="36"/>
          <w:szCs w:val="36"/>
        </w:rPr>
      </w:pPr>
    </w:p>
    <w:p w:rsidR="00DF35DF" w:rsidRDefault="00DF35DF" w:rsidP="00097C46">
      <w:pPr>
        <w:rPr>
          <w:sz w:val="36"/>
          <w:szCs w:val="36"/>
        </w:rPr>
      </w:pPr>
      <w:r>
        <w:rPr>
          <w:sz w:val="36"/>
          <w:szCs w:val="36"/>
        </w:rPr>
        <w:t>AS A FRACTION</w:t>
      </w:r>
    </w:p>
    <w:p w:rsidR="00DF35DF" w:rsidRDefault="00DF35DF" w:rsidP="00097C4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>4,782,459</w:t>
      </w: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>456251</w:t>
      </w:r>
      <w:r>
        <w:rPr>
          <w:sz w:val="36"/>
          <w:szCs w:val="36"/>
        </w:rPr>
        <w:t xml:space="preserve"> / 1,000,000</w:t>
      </w:r>
    </w:p>
    <w:p w:rsidR="00097C46" w:rsidRDefault="00097C46" w:rsidP="00097C46">
      <w:pPr>
        <w:rPr>
          <w:sz w:val="36"/>
          <w:szCs w:val="36"/>
        </w:rPr>
      </w:pPr>
    </w:p>
    <w:p w:rsidR="00097C46" w:rsidRPr="00097C46" w:rsidRDefault="00097C46" w:rsidP="00097C46">
      <w:pPr>
        <w:rPr>
          <w:sz w:val="36"/>
          <w:szCs w:val="36"/>
        </w:rPr>
      </w:pPr>
    </w:p>
    <w:sectPr w:rsidR="00097C46" w:rsidRPr="0009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46"/>
    <w:rsid w:val="0005247E"/>
    <w:rsid w:val="00097C46"/>
    <w:rsid w:val="007E6A87"/>
    <w:rsid w:val="008D4254"/>
    <w:rsid w:val="00D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FC8AC17A</Template>
  <TotalTime>20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Wing Public Schools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J. Thorson</dc:creator>
  <cp:lastModifiedBy>Cory J. Thorson</cp:lastModifiedBy>
  <cp:revision>4</cp:revision>
  <dcterms:created xsi:type="dcterms:W3CDTF">2015-10-27T12:44:00Z</dcterms:created>
  <dcterms:modified xsi:type="dcterms:W3CDTF">2015-10-27T13:04:00Z</dcterms:modified>
</cp:coreProperties>
</file>